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BA" w:rsidRDefault="00315EBA" w:rsidP="0096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181E6F">
        <w:rPr>
          <w:rFonts w:ascii="Times New Roman" w:hAnsi="Times New Roman"/>
          <w:b/>
          <w:sz w:val="28"/>
          <w:szCs w:val="28"/>
        </w:rPr>
        <w:t>ьют</w:t>
      </w:r>
      <w:r>
        <w:rPr>
          <w:rFonts w:ascii="Times New Roman" w:hAnsi="Times New Roman"/>
          <w:b/>
          <w:sz w:val="28"/>
          <w:szCs w:val="28"/>
        </w:rPr>
        <w:t>о</w:t>
      </w:r>
      <w:r w:rsidRPr="00181E6F">
        <w:rPr>
          <w:rFonts w:ascii="Times New Roman" w:hAnsi="Times New Roman"/>
          <w:b/>
          <w:sz w:val="28"/>
          <w:szCs w:val="28"/>
        </w:rPr>
        <w:t>рство в муниципальном дошкольном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образовательном учреждении</w:t>
      </w:r>
      <w:r w:rsidRPr="00962D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МДОУ детский сад №54  «Жемчужинка</w:t>
      </w:r>
      <w:r w:rsidRPr="004029F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D06D34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Pr="00D06D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Новоалександровска</w:t>
      </w:r>
    </w:p>
    <w:p w:rsidR="00315EBA" w:rsidRDefault="00315EBA" w:rsidP="00962D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5EBA" w:rsidRPr="00181E6F" w:rsidRDefault="00315EBA" w:rsidP="00BE51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5EBA" w:rsidRPr="002D121C" w:rsidRDefault="00315EBA" w:rsidP="00BE51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EBA" w:rsidRDefault="00315EBA" w:rsidP="008023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2D121C">
        <w:rPr>
          <w:rFonts w:ascii="Times New Roman" w:hAnsi="Times New Roman"/>
          <w:color w:val="000000"/>
          <w:sz w:val="28"/>
          <w:szCs w:val="28"/>
        </w:rPr>
        <w:t xml:space="preserve">ьюторство – важнейший элемент индивидуализации.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2D121C">
        <w:rPr>
          <w:rFonts w:ascii="Times New Roman" w:hAnsi="Times New Roman"/>
          <w:color w:val="000000"/>
          <w:sz w:val="28"/>
          <w:szCs w:val="28"/>
        </w:rPr>
        <w:t xml:space="preserve">ьютор становится для ребенка наставником, формирующим ориентационное поле развития. </w:t>
      </w:r>
      <w:r>
        <w:rPr>
          <w:rFonts w:ascii="Times New Roman" w:hAnsi="Times New Roman"/>
          <w:color w:val="000000"/>
          <w:sz w:val="28"/>
          <w:szCs w:val="28"/>
        </w:rPr>
        <w:t xml:space="preserve"> Тьютор (наставник) </w:t>
      </w:r>
      <w:r w:rsidRPr="002D121C">
        <w:rPr>
          <w:rFonts w:ascii="Times New Roman" w:hAnsi="Times New Roman"/>
          <w:color w:val="000000"/>
          <w:sz w:val="28"/>
          <w:szCs w:val="28"/>
        </w:rPr>
        <w:t xml:space="preserve"> обеспечива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2D121C">
        <w:rPr>
          <w:rFonts w:ascii="Times New Roman" w:hAnsi="Times New Roman"/>
          <w:color w:val="000000"/>
          <w:sz w:val="28"/>
          <w:szCs w:val="28"/>
        </w:rPr>
        <w:t xml:space="preserve"> сопровождение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Pr="002D121C">
        <w:rPr>
          <w:rFonts w:ascii="Times New Roman" w:hAnsi="Times New Roman"/>
          <w:color w:val="000000"/>
          <w:sz w:val="28"/>
          <w:szCs w:val="28"/>
        </w:rPr>
        <w:t>, помогая освоить ресурсы социальной среды для образовательного и личностного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D121C">
        <w:rPr>
          <w:rFonts w:ascii="Times New Roman" w:hAnsi="Times New Roman"/>
          <w:color w:val="000000"/>
          <w:sz w:val="28"/>
          <w:szCs w:val="28"/>
        </w:rPr>
        <w:t xml:space="preserve">индивидуализировать образовательный процесс в соответствии с особенностями, потребностями и возможностями </w:t>
      </w:r>
      <w:r>
        <w:rPr>
          <w:rFonts w:ascii="Times New Roman" w:hAnsi="Times New Roman"/>
          <w:color w:val="000000"/>
          <w:sz w:val="28"/>
          <w:szCs w:val="28"/>
        </w:rPr>
        <w:t>ребенка-инвалида  в соответствии с заключением Центральной психолого-медико-педагогической комиссии.</w:t>
      </w:r>
      <w:r w:rsidRPr="002D12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5EBA" w:rsidRDefault="00315EBA">
      <w:bookmarkStart w:id="0" w:name="_GoBack"/>
      <w:bookmarkEnd w:id="0"/>
    </w:p>
    <w:sectPr w:rsidR="00315EBA" w:rsidSect="00BB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0C"/>
    <w:rsid w:val="00181E6F"/>
    <w:rsid w:val="002D121C"/>
    <w:rsid w:val="00315EBA"/>
    <w:rsid w:val="003F78C8"/>
    <w:rsid w:val="004029FF"/>
    <w:rsid w:val="007578BA"/>
    <w:rsid w:val="008023C7"/>
    <w:rsid w:val="00962DBA"/>
    <w:rsid w:val="00BB20F8"/>
    <w:rsid w:val="00BE510C"/>
    <w:rsid w:val="00D06D34"/>
    <w:rsid w:val="00DB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96</Words>
  <Characters>550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 Борис Дмитриевич</dc:creator>
  <cp:keywords/>
  <dc:description/>
  <cp:lastModifiedBy>Orion</cp:lastModifiedBy>
  <cp:revision>3</cp:revision>
  <dcterms:created xsi:type="dcterms:W3CDTF">2016-12-29T09:49:00Z</dcterms:created>
  <dcterms:modified xsi:type="dcterms:W3CDTF">2019-09-30T12:32:00Z</dcterms:modified>
</cp:coreProperties>
</file>